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A9" w:rsidRDefault="001545A9" w:rsidP="00945686">
      <w:pPr>
        <w:rPr>
          <w:rFonts w:ascii="ＭＳ 明朝"/>
          <w:szCs w:val="21"/>
        </w:rPr>
      </w:pPr>
    </w:p>
    <w:p w:rsidR="001545A9" w:rsidRPr="00137DC6" w:rsidRDefault="001545A9" w:rsidP="00945686">
      <w:pPr>
        <w:rPr>
          <w:rFonts w:ascii="ＭＳ 明朝"/>
          <w:sz w:val="22"/>
        </w:rPr>
      </w:pPr>
      <w:r w:rsidRPr="00137DC6">
        <w:rPr>
          <w:rFonts w:ascii="ＭＳ 明朝" w:hAnsi="ＭＳ 明朝" w:hint="eastAsia"/>
          <w:sz w:val="22"/>
        </w:rPr>
        <w:t>提出先：沖縄県土地家屋調査士会</w:t>
      </w:r>
    </w:p>
    <w:p w:rsidR="001545A9" w:rsidRPr="00137DC6" w:rsidRDefault="001545A9" w:rsidP="00945686">
      <w:pPr>
        <w:rPr>
          <w:rFonts w:ascii="ＭＳ 明朝"/>
          <w:sz w:val="22"/>
        </w:rPr>
      </w:pPr>
      <w:r w:rsidRPr="00137DC6">
        <w:rPr>
          <w:rFonts w:ascii="ＭＳ 明朝" w:hAnsi="ＭＳ 明朝" w:hint="eastAsia"/>
          <w:sz w:val="22"/>
        </w:rPr>
        <w:t>ＦＡＸ：</w:t>
      </w:r>
      <w:r w:rsidRPr="00137DC6">
        <w:rPr>
          <w:rFonts w:ascii="ＭＳ 明朝" w:hAnsi="ＭＳ 明朝"/>
          <w:sz w:val="22"/>
        </w:rPr>
        <w:t>098-854-8131</w:t>
      </w:r>
    </w:p>
    <w:p w:rsidR="001545A9" w:rsidRPr="00945686" w:rsidRDefault="001545A9" w:rsidP="00945686">
      <w:pPr>
        <w:rPr>
          <w:rFonts w:ascii="ＭＳ 明朝"/>
          <w:szCs w:val="21"/>
        </w:rPr>
      </w:pPr>
    </w:p>
    <w:p w:rsidR="001545A9" w:rsidRPr="00137DC6" w:rsidRDefault="001545A9" w:rsidP="00BD2A3A">
      <w:pPr>
        <w:jc w:val="center"/>
        <w:rPr>
          <w:rFonts w:ascii="ＭＳ 明朝"/>
          <w:b/>
          <w:sz w:val="44"/>
          <w:szCs w:val="44"/>
        </w:rPr>
      </w:pPr>
      <w:r w:rsidRPr="00137DC6">
        <w:rPr>
          <w:rFonts w:ascii="ＭＳ 明朝" w:hAnsi="ＭＳ 明朝" w:hint="eastAsia"/>
          <w:b/>
          <w:sz w:val="44"/>
          <w:szCs w:val="44"/>
        </w:rPr>
        <w:t>研修会開催報告書</w:t>
      </w:r>
    </w:p>
    <w:p w:rsidR="001545A9" w:rsidRPr="00137DC6" w:rsidRDefault="001545A9" w:rsidP="00BD2A3A">
      <w:pPr>
        <w:jc w:val="center"/>
        <w:rPr>
          <w:rFonts w:ascii="ＭＳ 明朝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1545A9" w:rsidRPr="0072163D" w:rsidTr="0072163D">
        <w:trPr>
          <w:trHeight w:val="774"/>
        </w:trPr>
        <w:tc>
          <w:tcPr>
            <w:tcW w:w="8702" w:type="dxa"/>
            <w:vAlign w:val="center"/>
          </w:tcPr>
          <w:p w:rsidR="001545A9" w:rsidRPr="0072163D" w:rsidRDefault="001545A9" w:rsidP="00BD2A3A">
            <w:pPr>
              <w:rPr>
                <w:rFonts w:ascii="ＭＳ 明朝"/>
                <w:sz w:val="22"/>
              </w:rPr>
            </w:pPr>
            <w:r w:rsidRPr="0072163D">
              <w:rPr>
                <w:rFonts w:ascii="ＭＳ 明朝" w:hAnsi="ＭＳ 明朝" w:hint="eastAsia"/>
                <w:sz w:val="22"/>
              </w:rPr>
              <w:t>主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>催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 xml:space="preserve">者：　　　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北　部</w:t>
            </w:r>
            <w:r w:rsidRPr="0072163D">
              <w:rPr>
                <w:rFonts w:ascii="ＭＳ 明朝" w:hAnsi="ＭＳ 明朝" w:hint="eastAsia"/>
                <w:sz w:val="22"/>
              </w:rPr>
              <w:t xml:space="preserve">　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>支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 xml:space="preserve">部　　　　　　　　　　　　　　　　</w:t>
            </w:r>
          </w:p>
        </w:tc>
      </w:tr>
      <w:tr w:rsidR="001545A9" w:rsidRPr="0072163D" w:rsidTr="0072163D">
        <w:trPr>
          <w:trHeight w:val="774"/>
        </w:trPr>
        <w:tc>
          <w:tcPr>
            <w:tcW w:w="8702" w:type="dxa"/>
            <w:vAlign w:val="center"/>
          </w:tcPr>
          <w:p w:rsidR="001545A9" w:rsidRPr="0072163D" w:rsidRDefault="001545A9" w:rsidP="00BD2A3A">
            <w:pPr>
              <w:rPr>
                <w:rFonts w:ascii="ＭＳ 明朝"/>
                <w:sz w:val="22"/>
              </w:rPr>
            </w:pPr>
            <w:r w:rsidRPr="0072163D">
              <w:rPr>
                <w:rFonts w:ascii="ＭＳ 明朝" w:hAnsi="ＭＳ 明朝" w:hint="eastAsia"/>
                <w:sz w:val="22"/>
              </w:rPr>
              <w:t>実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>施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 xml:space="preserve">日：　　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平成</w:t>
            </w:r>
            <w:r w:rsidRPr="00715243">
              <w:rPr>
                <w:rFonts w:ascii="ＭＳ 明朝" w:hAnsi="ＭＳ 明朝"/>
                <w:sz w:val="22"/>
                <w:highlight w:val="yellow"/>
              </w:rPr>
              <w:t>25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年</w:t>
            </w:r>
            <w:r w:rsidRPr="00715243">
              <w:rPr>
                <w:rFonts w:ascii="ＭＳ 明朝" w:hAnsi="ＭＳ 明朝"/>
                <w:sz w:val="22"/>
                <w:highlight w:val="yellow"/>
              </w:rPr>
              <w:t>8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月</w:t>
            </w:r>
            <w:r w:rsidRPr="00715243">
              <w:rPr>
                <w:rFonts w:ascii="ＭＳ 明朝" w:hAnsi="ＭＳ 明朝"/>
                <w:sz w:val="22"/>
                <w:highlight w:val="yellow"/>
              </w:rPr>
              <w:t>28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日</w:t>
            </w:r>
          </w:p>
        </w:tc>
      </w:tr>
      <w:tr w:rsidR="001545A9" w:rsidRPr="0072163D" w:rsidTr="0072163D">
        <w:trPr>
          <w:trHeight w:val="774"/>
        </w:trPr>
        <w:tc>
          <w:tcPr>
            <w:tcW w:w="8702" w:type="dxa"/>
            <w:vAlign w:val="center"/>
          </w:tcPr>
          <w:p w:rsidR="001545A9" w:rsidRPr="0072163D" w:rsidRDefault="001545A9" w:rsidP="00BD2A3A">
            <w:pPr>
              <w:rPr>
                <w:rFonts w:ascii="ＭＳ 明朝"/>
                <w:sz w:val="22"/>
              </w:rPr>
            </w:pPr>
            <w:r w:rsidRPr="0072163D">
              <w:rPr>
                <w:rFonts w:ascii="ＭＳ 明朝" w:hAnsi="ＭＳ 明朝" w:hint="eastAsia"/>
                <w:sz w:val="22"/>
              </w:rPr>
              <w:t>時</w:t>
            </w:r>
            <w:r w:rsidRPr="0072163D">
              <w:rPr>
                <w:rFonts w:ascii="ＭＳ 明朝" w:hAnsi="ＭＳ 明朝"/>
                <w:sz w:val="22"/>
              </w:rPr>
              <w:t xml:space="preserve">  </w:t>
            </w:r>
            <w:r w:rsidRPr="0072163D">
              <w:rPr>
                <w:rFonts w:ascii="ＭＳ 明朝" w:hAnsi="ＭＳ 明朝" w:hint="eastAsia"/>
                <w:sz w:val="22"/>
              </w:rPr>
              <w:t xml:space="preserve">　間：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715243">
              <w:rPr>
                <w:rFonts w:ascii="ＭＳ 明朝" w:hAnsi="ＭＳ 明朝"/>
                <w:sz w:val="22"/>
                <w:highlight w:val="yellow"/>
              </w:rPr>
              <w:t>2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時間　（</w:t>
            </w:r>
            <w:r w:rsidRPr="00715243">
              <w:rPr>
                <w:rFonts w:ascii="ＭＳ 明朝" w:hAnsi="ＭＳ 明朝"/>
                <w:sz w:val="22"/>
                <w:highlight w:val="yellow"/>
              </w:rPr>
              <w:t>16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：</w:t>
            </w:r>
            <w:r w:rsidRPr="00715243">
              <w:rPr>
                <w:rFonts w:ascii="ＭＳ 明朝" w:hAnsi="ＭＳ 明朝"/>
                <w:sz w:val="22"/>
                <w:highlight w:val="yellow"/>
              </w:rPr>
              <w:t>00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～</w:t>
            </w:r>
            <w:r w:rsidRPr="00715243">
              <w:rPr>
                <w:rFonts w:ascii="ＭＳ 明朝" w:hAnsi="ＭＳ 明朝"/>
                <w:sz w:val="22"/>
                <w:highlight w:val="yellow"/>
              </w:rPr>
              <w:t>18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：</w:t>
            </w:r>
            <w:r w:rsidRPr="00715243">
              <w:rPr>
                <w:rFonts w:ascii="ＭＳ 明朝" w:hAnsi="ＭＳ 明朝"/>
                <w:sz w:val="22"/>
                <w:highlight w:val="yellow"/>
              </w:rPr>
              <w:t>00</w:t>
            </w:r>
            <w:r w:rsidRPr="00715243">
              <w:rPr>
                <w:rFonts w:ascii="ＭＳ 明朝" w:hAnsi="ＭＳ 明朝" w:hint="eastAsia"/>
                <w:sz w:val="22"/>
                <w:highlight w:val="yellow"/>
              </w:rPr>
              <w:t>）</w:t>
            </w:r>
          </w:p>
        </w:tc>
      </w:tr>
      <w:tr w:rsidR="001545A9" w:rsidRPr="0072163D" w:rsidTr="0072163D">
        <w:trPr>
          <w:trHeight w:val="774"/>
        </w:trPr>
        <w:tc>
          <w:tcPr>
            <w:tcW w:w="8702" w:type="dxa"/>
            <w:vAlign w:val="center"/>
          </w:tcPr>
          <w:p w:rsidR="001545A9" w:rsidRPr="0072163D" w:rsidRDefault="001545A9" w:rsidP="00BD2A3A">
            <w:pPr>
              <w:rPr>
                <w:rFonts w:ascii="ＭＳ 明朝"/>
                <w:sz w:val="22"/>
              </w:rPr>
            </w:pPr>
            <w:r w:rsidRPr="0072163D">
              <w:rPr>
                <w:rFonts w:ascii="ＭＳ 明朝" w:hAnsi="ＭＳ 明朝" w:hint="eastAsia"/>
                <w:sz w:val="22"/>
              </w:rPr>
              <w:t>研修会名：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305CA">
              <w:rPr>
                <w:rFonts w:ascii="ＭＳ 明朝" w:hAnsi="ＭＳ 明朝"/>
                <w:sz w:val="22"/>
                <w:highlight w:val="yellow"/>
              </w:rPr>
              <w:t>GPS</w:t>
            </w:r>
            <w:r w:rsidRPr="001305CA">
              <w:rPr>
                <w:rFonts w:ascii="ＭＳ 明朝" w:hAnsi="ＭＳ 明朝" w:hint="eastAsia"/>
                <w:sz w:val="22"/>
                <w:highlight w:val="yellow"/>
              </w:rPr>
              <w:t>から</w:t>
            </w:r>
            <w:r w:rsidRPr="001305CA">
              <w:rPr>
                <w:rFonts w:ascii="ＭＳ 明朝" w:hAnsi="ＭＳ 明朝"/>
                <w:sz w:val="22"/>
                <w:highlight w:val="yellow"/>
              </w:rPr>
              <w:t>GNSS</w:t>
            </w:r>
            <w:r w:rsidRPr="001305CA">
              <w:rPr>
                <w:rFonts w:ascii="ＭＳ 明朝" w:hAnsi="ＭＳ 明朝" w:hint="eastAsia"/>
                <w:sz w:val="22"/>
                <w:highlight w:val="yellow"/>
              </w:rPr>
              <w:t>測量へ</w:t>
            </w:r>
          </w:p>
        </w:tc>
      </w:tr>
      <w:tr w:rsidR="001545A9" w:rsidRPr="0072163D" w:rsidTr="0072163D">
        <w:trPr>
          <w:trHeight w:val="774"/>
        </w:trPr>
        <w:tc>
          <w:tcPr>
            <w:tcW w:w="8702" w:type="dxa"/>
            <w:vAlign w:val="center"/>
          </w:tcPr>
          <w:p w:rsidR="001545A9" w:rsidRPr="0072163D" w:rsidRDefault="001545A9" w:rsidP="00BD2A3A">
            <w:pPr>
              <w:rPr>
                <w:rFonts w:ascii="ＭＳ 明朝"/>
                <w:sz w:val="22"/>
              </w:rPr>
            </w:pPr>
            <w:r w:rsidRPr="0072163D">
              <w:rPr>
                <w:rFonts w:ascii="ＭＳ 明朝" w:hAnsi="ＭＳ 明朝" w:hint="eastAsia"/>
                <w:sz w:val="22"/>
              </w:rPr>
              <w:t>講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>師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>名：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305CA">
              <w:rPr>
                <w:rFonts w:ascii="ＭＳ 明朝" w:hAnsi="ＭＳ 明朝" w:hint="eastAsia"/>
                <w:sz w:val="22"/>
                <w:highlight w:val="yellow"/>
              </w:rPr>
              <w:t>ﾄﾘﾝﾌﾞﾙﾝﾊﾟｰﾄﾅｰｽﾞ企画部　五十嵐祐一</w:t>
            </w:r>
          </w:p>
        </w:tc>
      </w:tr>
      <w:tr w:rsidR="001545A9" w:rsidRPr="0072163D" w:rsidTr="0072163D">
        <w:trPr>
          <w:trHeight w:val="774"/>
        </w:trPr>
        <w:tc>
          <w:tcPr>
            <w:tcW w:w="8702" w:type="dxa"/>
            <w:vAlign w:val="center"/>
          </w:tcPr>
          <w:p w:rsidR="001545A9" w:rsidRPr="0072163D" w:rsidRDefault="001545A9" w:rsidP="00BD2A3A">
            <w:pPr>
              <w:rPr>
                <w:rFonts w:ascii="ＭＳ 明朝"/>
                <w:sz w:val="22"/>
              </w:rPr>
            </w:pPr>
            <w:r w:rsidRPr="0072163D">
              <w:rPr>
                <w:rFonts w:ascii="ＭＳ 明朝" w:hAnsi="ＭＳ 明朝" w:hint="eastAsia"/>
                <w:sz w:val="22"/>
              </w:rPr>
              <w:t>研修内容：別紙式次第による</w:t>
            </w:r>
          </w:p>
        </w:tc>
      </w:tr>
      <w:tr w:rsidR="001545A9" w:rsidRPr="0072163D" w:rsidTr="0072163D">
        <w:trPr>
          <w:trHeight w:val="774"/>
        </w:trPr>
        <w:tc>
          <w:tcPr>
            <w:tcW w:w="8702" w:type="dxa"/>
            <w:vAlign w:val="center"/>
          </w:tcPr>
          <w:p w:rsidR="001545A9" w:rsidRPr="0072163D" w:rsidRDefault="001545A9" w:rsidP="00BD2A3A">
            <w:pPr>
              <w:rPr>
                <w:rFonts w:ascii="ＭＳ 明朝"/>
                <w:sz w:val="22"/>
              </w:rPr>
            </w:pPr>
            <w:r w:rsidRPr="0072163D">
              <w:rPr>
                <w:rFonts w:ascii="ＭＳ 明朝" w:hAnsi="ＭＳ 明朝" w:hint="eastAsia"/>
                <w:sz w:val="22"/>
              </w:rPr>
              <w:t>参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>加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 w:rsidRPr="0072163D">
              <w:rPr>
                <w:rFonts w:ascii="ＭＳ 明朝" w:hAnsi="ＭＳ 明朝" w:hint="eastAsia"/>
                <w:sz w:val="22"/>
              </w:rPr>
              <w:t>者：別紙参加者名簿による</w:t>
            </w:r>
            <w:r w:rsidRPr="0072163D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05CA">
              <w:rPr>
                <w:rFonts w:ascii="ＭＳ 明朝" w:hAnsi="ＭＳ 明朝" w:hint="eastAsia"/>
                <w:sz w:val="22"/>
                <w:highlight w:val="yellow"/>
              </w:rPr>
              <w:t>（または名前を記載でよし）</w:t>
            </w:r>
          </w:p>
        </w:tc>
      </w:tr>
      <w:tr w:rsidR="001545A9" w:rsidRPr="0072163D" w:rsidTr="0072163D">
        <w:trPr>
          <w:trHeight w:val="2252"/>
        </w:trPr>
        <w:tc>
          <w:tcPr>
            <w:tcW w:w="8702" w:type="dxa"/>
            <w:vAlign w:val="center"/>
          </w:tcPr>
          <w:p w:rsidR="001545A9" w:rsidRPr="0072163D" w:rsidRDefault="001545A9" w:rsidP="00BD2A3A">
            <w:pPr>
              <w:rPr>
                <w:rFonts w:ascii="ＭＳ 明朝"/>
                <w:sz w:val="22"/>
              </w:rPr>
            </w:pPr>
            <w:r w:rsidRPr="0072163D">
              <w:rPr>
                <w:rFonts w:ascii="ＭＳ 明朝" w:hAnsi="ＭＳ 明朝" w:hint="eastAsia"/>
                <w:sz w:val="22"/>
              </w:rPr>
              <w:t>備</w:t>
            </w:r>
            <w:r w:rsidRPr="0072163D">
              <w:rPr>
                <w:rFonts w:ascii="ＭＳ 明朝" w:hAnsi="ＭＳ 明朝"/>
                <w:sz w:val="22"/>
              </w:rPr>
              <w:t xml:space="preserve">    </w:t>
            </w:r>
            <w:r w:rsidRPr="0072163D">
              <w:rPr>
                <w:rFonts w:ascii="ＭＳ 明朝" w:hAnsi="ＭＳ 明朝" w:hint="eastAsia"/>
                <w:sz w:val="22"/>
              </w:rPr>
              <w:t>考：</w:t>
            </w:r>
            <w:bookmarkStart w:id="0" w:name="_GoBack"/>
            <w:bookmarkEnd w:id="0"/>
          </w:p>
        </w:tc>
      </w:tr>
    </w:tbl>
    <w:p w:rsidR="001545A9" w:rsidRPr="00945686" w:rsidRDefault="001545A9">
      <w:pPr>
        <w:rPr>
          <w:rFonts w:ascii="ＭＳ 明朝"/>
        </w:rPr>
      </w:pPr>
      <w:r w:rsidRPr="00945686">
        <w:rPr>
          <w:rFonts w:ascii="ＭＳ 明朝" w:hAnsi="ＭＳ 明朝"/>
        </w:rPr>
        <w:t xml:space="preserve">                                </w:t>
      </w:r>
    </w:p>
    <w:p w:rsidR="001545A9" w:rsidRDefault="001545A9" w:rsidP="00945686">
      <w:pPr>
        <w:ind w:firstLineChars="1600" w:firstLine="3840"/>
        <w:rPr>
          <w:rFonts w:ascii="ＭＳ 明朝"/>
          <w:sz w:val="24"/>
          <w:szCs w:val="24"/>
        </w:rPr>
      </w:pPr>
    </w:p>
    <w:p w:rsidR="001545A9" w:rsidRPr="00945686" w:rsidRDefault="001545A9" w:rsidP="00945686">
      <w:pPr>
        <w:ind w:firstLineChars="2000" w:firstLine="4800"/>
        <w:rPr>
          <w:rFonts w:ascii="ＭＳ 明朝"/>
          <w:sz w:val="24"/>
          <w:szCs w:val="24"/>
        </w:rPr>
      </w:pPr>
      <w:r w:rsidRPr="00945686">
        <w:rPr>
          <w:rFonts w:ascii="ＭＳ 明朝" w:hAnsi="ＭＳ 明朝" w:hint="eastAsia"/>
          <w:sz w:val="24"/>
          <w:szCs w:val="24"/>
        </w:rPr>
        <w:t xml:space="preserve">平成　</w:t>
      </w:r>
      <w:r w:rsidRPr="001305CA">
        <w:rPr>
          <w:rFonts w:ascii="ＭＳ 明朝" w:hAnsi="ＭＳ 明朝"/>
          <w:sz w:val="24"/>
          <w:szCs w:val="24"/>
          <w:highlight w:val="yellow"/>
        </w:rPr>
        <w:t>26</w:t>
      </w:r>
      <w:r w:rsidRPr="00945686">
        <w:rPr>
          <w:rFonts w:ascii="ＭＳ 明朝" w:hAnsi="ＭＳ 明朝" w:hint="eastAsia"/>
          <w:sz w:val="24"/>
          <w:szCs w:val="24"/>
        </w:rPr>
        <w:t xml:space="preserve">　年　</w:t>
      </w:r>
      <w:r w:rsidRPr="001305CA">
        <w:rPr>
          <w:rFonts w:ascii="ＭＳ 明朝" w:hAnsi="ＭＳ 明朝"/>
          <w:sz w:val="24"/>
          <w:szCs w:val="24"/>
          <w:highlight w:val="yellow"/>
        </w:rPr>
        <w:t>3</w:t>
      </w:r>
      <w:r w:rsidRPr="00945686">
        <w:rPr>
          <w:rFonts w:ascii="ＭＳ 明朝" w:hAnsi="ＭＳ 明朝" w:hint="eastAsia"/>
          <w:sz w:val="24"/>
          <w:szCs w:val="24"/>
        </w:rPr>
        <w:t xml:space="preserve">　月　</w:t>
      </w:r>
      <w:r w:rsidRPr="001305CA">
        <w:rPr>
          <w:rFonts w:ascii="ＭＳ 明朝" w:hAnsi="ＭＳ 明朝"/>
          <w:sz w:val="24"/>
          <w:szCs w:val="24"/>
          <w:highlight w:val="yellow"/>
        </w:rPr>
        <w:t>25</w:t>
      </w:r>
      <w:r w:rsidRPr="00945686">
        <w:rPr>
          <w:rFonts w:ascii="ＭＳ 明朝" w:hAnsi="ＭＳ 明朝" w:hint="eastAsia"/>
          <w:sz w:val="24"/>
          <w:szCs w:val="24"/>
        </w:rPr>
        <w:t xml:space="preserve">　日</w:t>
      </w:r>
    </w:p>
    <w:p w:rsidR="001545A9" w:rsidRDefault="001545A9">
      <w:pPr>
        <w:rPr>
          <w:rFonts w:ascii="ＭＳ 明朝"/>
          <w:sz w:val="24"/>
          <w:szCs w:val="24"/>
        </w:rPr>
      </w:pPr>
      <w:r w:rsidRPr="00945686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1545A9" w:rsidRPr="00945686" w:rsidRDefault="001545A9">
      <w:pPr>
        <w:rPr>
          <w:rFonts w:ascii="ＭＳ 明朝"/>
          <w:sz w:val="24"/>
          <w:szCs w:val="24"/>
        </w:rPr>
      </w:pPr>
    </w:p>
    <w:p w:rsidR="001545A9" w:rsidRPr="00945686" w:rsidRDefault="001545A9" w:rsidP="00945686">
      <w:pPr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45686">
        <w:rPr>
          <w:rFonts w:ascii="ＭＳ 明朝" w:hAnsi="ＭＳ 明朝" w:hint="eastAsia"/>
          <w:sz w:val="24"/>
          <w:szCs w:val="24"/>
        </w:rPr>
        <w:t>報告者氏名</w:t>
      </w:r>
      <w:r w:rsidRPr="0094568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1305CA">
        <w:rPr>
          <w:rFonts w:ascii="ＭＳ 明朝" w:hAnsi="ＭＳ 明朝" w:hint="eastAsia"/>
          <w:sz w:val="24"/>
          <w:szCs w:val="24"/>
          <w:highlight w:val="yellow"/>
          <w:u w:val="single"/>
        </w:rPr>
        <w:t>崎　浜　　昇</w:t>
      </w:r>
      <w:r w:rsidRPr="00945686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9456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sectPr w:rsidR="001545A9" w:rsidRPr="00945686" w:rsidSect="0094568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3A"/>
    <w:rsid w:val="00000D44"/>
    <w:rsid w:val="000029D6"/>
    <w:rsid w:val="00003EC6"/>
    <w:rsid w:val="000053E4"/>
    <w:rsid w:val="000054D5"/>
    <w:rsid w:val="00005675"/>
    <w:rsid w:val="00006FB6"/>
    <w:rsid w:val="00013EBC"/>
    <w:rsid w:val="00017195"/>
    <w:rsid w:val="00017ADE"/>
    <w:rsid w:val="00022682"/>
    <w:rsid w:val="0002282A"/>
    <w:rsid w:val="000241BD"/>
    <w:rsid w:val="00024507"/>
    <w:rsid w:val="00026A09"/>
    <w:rsid w:val="0003070D"/>
    <w:rsid w:val="000353A8"/>
    <w:rsid w:val="00041059"/>
    <w:rsid w:val="00041CE3"/>
    <w:rsid w:val="00041D23"/>
    <w:rsid w:val="00046657"/>
    <w:rsid w:val="00046B66"/>
    <w:rsid w:val="00051CB0"/>
    <w:rsid w:val="00052465"/>
    <w:rsid w:val="00052B36"/>
    <w:rsid w:val="00053345"/>
    <w:rsid w:val="00055E67"/>
    <w:rsid w:val="00056306"/>
    <w:rsid w:val="00056990"/>
    <w:rsid w:val="000573C8"/>
    <w:rsid w:val="00070556"/>
    <w:rsid w:val="00074A98"/>
    <w:rsid w:val="00077FB1"/>
    <w:rsid w:val="00080BB2"/>
    <w:rsid w:val="00081F22"/>
    <w:rsid w:val="000856F9"/>
    <w:rsid w:val="00085C0B"/>
    <w:rsid w:val="000867D2"/>
    <w:rsid w:val="00091BEA"/>
    <w:rsid w:val="00091E21"/>
    <w:rsid w:val="0009415D"/>
    <w:rsid w:val="000979B9"/>
    <w:rsid w:val="000A0D4E"/>
    <w:rsid w:val="000A24BD"/>
    <w:rsid w:val="000A34BF"/>
    <w:rsid w:val="000A64EC"/>
    <w:rsid w:val="000B42CB"/>
    <w:rsid w:val="000B56F0"/>
    <w:rsid w:val="000B6F10"/>
    <w:rsid w:val="000C0339"/>
    <w:rsid w:val="000C1945"/>
    <w:rsid w:val="000C2238"/>
    <w:rsid w:val="000C4814"/>
    <w:rsid w:val="000C6A7C"/>
    <w:rsid w:val="000D001F"/>
    <w:rsid w:val="000D07BB"/>
    <w:rsid w:val="000D4AC7"/>
    <w:rsid w:val="000D4D4D"/>
    <w:rsid w:val="000D70A8"/>
    <w:rsid w:val="000D7E97"/>
    <w:rsid w:val="000E04C3"/>
    <w:rsid w:val="000F078A"/>
    <w:rsid w:val="000F1053"/>
    <w:rsid w:val="000F23A1"/>
    <w:rsid w:val="000F543D"/>
    <w:rsid w:val="000F6214"/>
    <w:rsid w:val="000F6A66"/>
    <w:rsid w:val="00100BAB"/>
    <w:rsid w:val="00104257"/>
    <w:rsid w:val="00106F9A"/>
    <w:rsid w:val="00110C2F"/>
    <w:rsid w:val="00111082"/>
    <w:rsid w:val="00112B05"/>
    <w:rsid w:val="00113856"/>
    <w:rsid w:val="001179BA"/>
    <w:rsid w:val="00120DCD"/>
    <w:rsid w:val="001219C6"/>
    <w:rsid w:val="0012440D"/>
    <w:rsid w:val="00125B57"/>
    <w:rsid w:val="00127470"/>
    <w:rsid w:val="00130050"/>
    <w:rsid w:val="001305CA"/>
    <w:rsid w:val="0013072E"/>
    <w:rsid w:val="00130E72"/>
    <w:rsid w:val="00132388"/>
    <w:rsid w:val="00132455"/>
    <w:rsid w:val="0013571B"/>
    <w:rsid w:val="00137DC6"/>
    <w:rsid w:val="00137F92"/>
    <w:rsid w:val="00141A9F"/>
    <w:rsid w:val="00144F8B"/>
    <w:rsid w:val="00145705"/>
    <w:rsid w:val="00145819"/>
    <w:rsid w:val="00147179"/>
    <w:rsid w:val="00150BFD"/>
    <w:rsid w:val="00153A43"/>
    <w:rsid w:val="001545A9"/>
    <w:rsid w:val="00161DF1"/>
    <w:rsid w:val="00163AA6"/>
    <w:rsid w:val="0016624F"/>
    <w:rsid w:val="00166449"/>
    <w:rsid w:val="00166B8F"/>
    <w:rsid w:val="00166C1F"/>
    <w:rsid w:val="00167A53"/>
    <w:rsid w:val="00174286"/>
    <w:rsid w:val="0017793F"/>
    <w:rsid w:val="00177E1F"/>
    <w:rsid w:val="00184D81"/>
    <w:rsid w:val="00184F7A"/>
    <w:rsid w:val="00187C34"/>
    <w:rsid w:val="00190858"/>
    <w:rsid w:val="001917B4"/>
    <w:rsid w:val="00191A79"/>
    <w:rsid w:val="00193839"/>
    <w:rsid w:val="00196A0D"/>
    <w:rsid w:val="00197EB0"/>
    <w:rsid w:val="00197EB4"/>
    <w:rsid w:val="001A0C5C"/>
    <w:rsid w:val="001A11B0"/>
    <w:rsid w:val="001A3452"/>
    <w:rsid w:val="001A3D00"/>
    <w:rsid w:val="001A5EAE"/>
    <w:rsid w:val="001A6368"/>
    <w:rsid w:val="001A6E3E"/>
    <w:rsid w:val="001B0D8A"/>
    <w:rsid w:val="001B0E19"/>
    <w:rsid w:val="001B6F64"/>
    <w:rsid w:val="001C1C1F"/>
    <w:rsid w:val="001C2419"/>
    <w:rsid w:val="001C3EA4"/>
    <w:rsid w:val="001C557B"/>
    <w:rsid w:val="001C75DE"/>
    <w:rsid w:val="001D03B6"/>
    <w:rsid w:val="001D38F0"/>
    <w:rsid w:val="001D5BC8"/>
    <w:rsid w:val="001D66B5"/>
    <w:rsid w:val="001D7A7B"/>
    <w:rsid w:val="001D7EE0"/>
    <w:rsid w:val="001E082A"/>
    <w:rsid w:val="001E0E0D"/>
    <w:rsid w:val="001E1484"/>
    <w:rsid w:val="001E151D"/>
    <w:rsid w:val="001E2D43"/>
    <w:rsid w:val="001E4562"/>
    <w:rsid w:val="001E6225"/>
    <w:rsid w:val="001F28F1"/>
    <w:rsid w:val="001F3586"/>
    <w:rsid w:val="001F4B9B"/>
    <w:rsid w:val="001F4CA8"/>
    <w:rsid w:val="001F5C99"/>
    <w:rsid w:val="001F5FA7"/>
    <w:rsid w:val="001F6AC0"/>
    <w:rsid w:val="001F7229"/>
    <w:rsid w:val="001F7E14"/>
    <w:rsid w:val="0020023B"/>
    <w:rsid w:val="00200EFD"/>
    <w:rsid w:val="00203030"/>
    <w:rsid w:val="002060EF"/>
    <w:rsid w:val="00207038"/>
    <w:rsid w:val="002117AD"/>
    <w:rsid w:val="002120CA"/>
    <w:rsid w:val="00212412"/>
    <w:rsid w:val="002124F4"/>
    <w:rsid w:val="002126A4"/>
    <w:rsid w:val="00213C46"/>
    <w:rsid w:val="00215F8F"/>
    <w:rsid w:val="002163AD"/>
    <w:rsid w:val="0021713F"/>
    <w:rsid w:val="002205A8"/>
    <w:rsid w:val="00220B66"/>
    <w:rsid w:val="0022157D"/>
    <w:rsid w:val="0022580D"/>
    <w:rsid w:val="0022650A"/>
    <w:rsid w:val="00231413"/>
    <w:rsid w:val="002331D2"/>
    <w:rsid w:val="00236F86"/>
    <w:rsid w:val="00241F9A"/>
    <w:rsid w:val="00243A39"/>
    <w:rsid w:val="00244383"/>
    <w:rsid w:val="002450BB"/>
    <w:rsid w:val="00245666"/>
    <w:rsid w:val="00245D9A"/>
    <w:rsid w:val="00246202"/>
    <w:rsid w:val="00246485"/>
    <w:rsid w:val="00246D20"/>
    <w:rsid w:val="002508AD"/>
    <w:rsid w:val="00251A85"/>
    <w:rsid w:val="002555CE"/>
    <w:rsid w:val="00261001"/>
    <w:rsid w:val="002629F6"/>
    <w:rsid w:val="00263EE7"/>
    <w:rsid w:val="00267251"/>
    <w:rsid w:val="00272496"/>
    <w:rsid w:val="002727E7"/>
    <w:rsid w:val="002731F2"/>
    <w:rsid w:val="00273823"/>
    <w:rsid w:val="00274D11"/>
    <w:rsid w:val="00275141"/>
    <w:rsid w:val="00275E4C"/>
    <w:rsid w:val="002764FC"/>
    <w:rsid w:val="0027729A"/>
    <w:rsid w:val="0027794E"/>
    <w:rsid w:val="002805EB"/>
    <w:rsid w:val="00280F3B"/>
    <w:rsid w:val="0028177F"/>
    <w:rsid w:val="0028283E"/>
    <w:rsid w:val="002852B6"/>
    <w:rsid w:val="0028625B"/>
    <w:rsid w:val="00287521"/>
    <w:rsid w:val="00290736"/>
    <w:rsid w:val="00293651"/>
    <w:rsid w:val="002A0AC2"/>
    <w:rsid w:val="002A1B79"/>
    <w:rsid w:val="002A517E"/>
    <w:rsid w:val="002A61E4"/>
    <w:rsid w:val="002B1275"/>
    <w:rsid w:val="002B166E"/>
    <w:rsid w:val="002B4CB7"/>
    <w:rsid w:val="002B5AFA"/>
    <w:rsid w:val="002B619A"/>
    <w:rsid w:val="002C1528"/>
    <w:rsid w:val="002C2A4C"/>
    <w:rsid w:val="002C2E28"/>
    <w:rsid w:val="002C4062"/>
    <w:rsid w:val="002C5AFE"/>
    <w:rsid w:val="002C5DFC"/>
    <w:rsid w:val="002D03DA"/>
    <w:rsid w:val="002D4628"/>
    <w:rsid w:val="002D63C3"/>
    <w:rsid w:val="002D6BC2"/>
    <w:rsid w:val="002D7BA7"/>
    <w:rsid w:val="002E2B8D"/>
    <w:rsid w:val="002E40D2"/>
    <w:rsid w:val="002E43CC"/>
    <w:rsid w:val="002E5F47"/>
    <w:rsid w:val="002F0A72"/>
    <w:rsid w:val="002F3773"/>
    <w:rsid w:val="002F3785"/>
    <w:rsid w:val="002F520F"/>
    <w:rsid w:val="002F69B5"/>
    <w:rsid w:val="00300338"/>
    <w:rsid w:val="00301402"/>
    <w:rsid w:val="00302C69"/>
    <w:rsid w:val="0030322E"/>
    <w:rsid w:val="00304A86"/>
    <w:rsid w:val="00304F46"/>
    <w:rsid w:val="00307926"/>
    <w:rsid w:val="00310FFB"/>
    <w:rsid w:val="00317BB4"/>
    <w:rsid w:val="00321329"/>
    <w:rsid w:val="0032139D"/>
    <w:rsid w:val="00321BC9"/>
    <w:rsid w:val="00322222"/>
    <w:rsid w:val="00322B6D"/>
    <w:rsid w:val="0032301C"/>
    <w:rsid w:val="003243CF"/>
    <w:rsid w:val="00326B56"/>
    <w:rsid w:val="00327DAB"/>
    <w:rsid w:val="00330BC6"/>
    <w:rsid w:val="00332D02"/>
    <w:rsid w:val="00334C2A"/>
    <w:rsid w:val="00334FCD"/>
    <w:rsid w:val="00336FB9"/>
    <w:rsid w:val="0034342E"/>
    <w:rsid w:val="00343942"/>
    <w:rsid w:val="00343E59"/>
    <w:rsid w:val="003449C6"/>
    <w:rsid w:val="00350985"/>
    <w:rsid w:val="00353033"/>
    <w:rsid w:val="00355091"/>
    <w:rsid w:val="00364B04"/>
    <w:rsid w:val="00365FAF"/>
    <w:rsid w:val="0037244A"/>
    <w:rsid w:val="003741E8"/>
    <w:rsid w:val="0037685D"/>
    <w:rsid w:val="00383F00"/>
    <w:rsid w:val="003840D7"/>
    <w:rsid w:val="00384D24"/>
    <w:rsid w:val="0038769B"/>
    <w:rsid w:val="003939DF"/>
    <w:rsid w:val="003947D6"/>
    <w:rsid w:val="00396FA6"/>
    <w:rsid w:val="003A38EA"/>
    <w:rsid w:val="003A58C7"/>
    <w:rsid w:val="003A6629"/>
    <w:rsid w:val="003A78C3"/>
    <w:rsid w:val="003A7B77"/>
    <w:rsid w:val="003B14F7"/>
    <w:rsid w:val="003B49CF"/>
    <w:rsid w:val="003C03D0"/>
    <w:rsid w:val="003C0C58"/>
    <w:rsid w:val="003C136A"/>
    <w:rsid w:val="003C1CEF"/>
    <w:rsid w:val="003C31A4"/>
    <w:rsid w:val="003C43F2"/>
    <w:rsid w:val="003C4414"/>
    <w:rsid w:val="003C543F"/>
    <w:rsid w:val="003C5526"/>
    <w:rsid w:val="003C57AC"/>
    <w:rsid w:val="003C5EC8"/>
    <w:rsid w:val="003C7E2C"/>
    <w:rsid w:val="003D53FC"/>
    <w:rsid w:val="003D7B35"/>
    <w:rsid w:val="003E1E4A"/>
    <w:rsid w:val="003E5F01"/>
    <w:rsid w:val="003F26A9"/>
    <w:rsid w:val="003F31F6"/>
    <w:rsid w:val="003F41B4"/>
    <w:rsid w:val="003F77F6"/>
    <w:rsid w:val="00400092"/>
    <w:rsid w:val="00400E41"/>
    <w:rsid w:val="00407811"/>
    <w:rsid w:val="00412C3C"/>
    <w:rsid w:val="0041312F"/>
    <w:rsid w:val="004145A9"/>
    <w:rsid w:val="00414AB1"/>
    <w:rsid w:val="00415CE5"/>
    <w:rsid w:val="00416985"/>
    <w:rsid w:val="00417402"/>
    <w:rsid w:val="0042200E"/>
    <w:rsid w:val="00425BE1"/>
    <w:rsid w:val="00427262"/>
    <w:rsid w:val="004322A6"/>
    <w:rsid w:val="004343AE"/>
    <w:rsid w:val="00435EDF"/>
    <w:rsid w:val="00437023"/>
    <w:rsid w:val="00437B17"/>
    <w:rsid w:val="004403E1"/>
    <w:rsid w:val="00442EED"/>
    <w:rsid w:val="00444344"/>
    <w:rsid w:val="0045160B"/>
    <w:rsid w:val="0045753C"/>
    <w:rsid w:val="00460B94"/>
    <w:rsid w:val="0046105C"/>
    <w:rsid w:val="00463DA7"/>
    <w:rsid w:val="00471F19"/>
    <w:rsid w:val="00473A11"/>
    <w:rsid w:val="00473BB4"/>
    <w:rsid w:val="00474203"/>
    <w:rsid w:val="004748CE"/>
    <w:rsid w:val="004762FA"/>
    <w:rsid w:val="00476F70"/>
    <w:rsid w:val="00477083"/>
    <w:rsid w:val="00480A3C"/>
    <w:rsid w:val="00483FF2"/>
    <w:rsid w:val="00487C5E"/>
    <w:rsid w:val="004919C2"/>
    <w:rsid w:val="004920D8"/>
    <w:rsid w:val="004920E8"/>
    <w:rsid w:val="00493A8A"/>
    <w:rsid w:val="00494CB2"/>
    <w:rsid w:val="004951D2"/>
    <w:rsid w:val="004958F1"/>
    <w:rsid w:val="00495AB5"/>
    <w:rsid w:val="004A20F3"/>
    <w:rsid w:val="004A35F6"/>
    <w:rsid w:val="004A5B4A"/>
    <w:rsid w:val="004A76B2"/>
    <w:rsid w:val="004B053D"/>
    <w:rsid w:val="004B3C54"/>
    <w:rsid w:val="004B4F1A"/>
    <w:rsid w:val="004C095A"/>
    <w:rsid w:val="004C1215"/>
    <w:rsid w:val="004C15A4"/>
    <w:rsid w:val="004C1A95"/>
    <w:rsid w:val="004C2190"/>
    <w:rsid w:val="004C7E30"/>
    <w:rsid w:val="004D1E38"/>
    <w:rsid w:val="004D1F34"/>
    <w:rsid w:val="004D295E"/>
    <w:rsid w:val="004D4416"/>
    <w:rsid w:val="004D500A"/>
    <w:rsid w:val="004D60A1"/>
    <w:rsid w:val="004D7865"/>
    <w:rsid w:val="004E06E2"/>
    <w:rsid w:val="004E0C41"/>
    <w:rsid w:val="004E14C5"/>
    <w:rsid w:val="004E204A"/>
    <w:rsid w:val="004E26BE"/>
    <w:rsid w:val="004E2E48"/>
    <w:rsid w:val="004E625D"/>
    <w:rsid w:val="004E7032"/>
    <w:rsid w:val="004F0FDB"/>
    <w:rsid w:val="004F4E5A"/>
    <w:rsid w:val="004F59E9"/>
    <w:rsid w:val="004F6158"/>
    <w:rsid w:val="004F6C50"/>
    <w:rsid w:val="004F746D"/>
    <w:rsid w:val="00500891"/>
    <w:rsid w:val="00502A1A"/>
    <w:rsid w:val="0050362B"/>
    <w:rsid w:val="00503759"/>
    <w:rsid w:val="0050403C"/>
    <w:rsid w:val="0050787A"/>
    <w:rsid w:val="00511748"/>
    <w:rsid w:val="0051207A"/>
    <w:rsid w:val="005126E1"/>
    <w:rsid w:val="00517065"/>
    <w:rsid w:val="00520115"/>
    <w:rsid w:val="00522AEA"/>
    <w:rsid w:val="00526473"/>
    <w:rsid w:val="00526D93"/>
    <w:rsid w:val="005276C3"/>
    <w:rsid w:val="00530185"/>
    <w:rsid w:val="0053025C"/>
    <w:rsid w:val="0053039A"/>
    <w:rsid w:val="00532CE1"/>
    <w:rsid w:val="005355F4"/>
    <w:rsid w:val="00536E38"/>
    <w:rsid w:val="00537F0B"/>
    <w:rsid w:val="0054072B"/>
    <w:rsid w:val="00540E46"/>
    <w:rsid w:val="005414C4"/>
    <w:rsid w:val="00542A26"/>
    <w:rsid w:val="00544437"/>
    <w:rsid w:val="0054469A"/>
    <w:rsid w:val="00545EB4"/>
    <w:rsid w:val="005464E0"/>
    <w:rsid w:val="0054719A"/>
    <w:rsid w:val="005478F7"/>
    <w:rsid w:val="00550D47"/>
    <w:rsid w:val="00551F17"/>
    <w:rsid w:val="00553745"/>
    <w:rsid w:val="00555026"/>
    <w:rsid w:val="0055536E"/>
    <w:rsid w:val="005603FA"/>
    <w:rsid w:val="005619A6"/>
    <w:rsid w:val="0056343D"/>
    <w:rsid w:val="00563EBA"/>
    <w:rsid w:val="005640CF"/>
    <w:rsid w:val="00564AE7"/>
    <w:rsid w:val="0056680F"/>
    <w:rsid w:val="00566C62"/>
    <w:rsid w:val="005701E0"/>
    <w:rsid w:val="00574C85"/>
    <w:rsid w:val="00576E2A"/>
    <w:rsid w:val="00576F54"/>
    <w:rsid w:val="00577B05"/>
    <w:rsid w:val="0058032E"/>
    <w:rsid w:val="00580BC1"/>
    <w:rsid w:val="00581531"/>
    <w:rsid w:val="0058158D"/>
    <w:rsid w:val="00584D38"/>
    <w:rsid w:val="00587EDE"/>
    <w:rsid w:val="00590D0E"/>
    <w:rsid w:val="005919FA"/>
    <w:rsid w:val="005929FC"/>
    <w:rsid w:val="0059431B"/>
    <w:rsid w:val="005956D1"/>
    <w:rsid w:val="00596798"/>
    <w:rsid w:val="00597957"/>
    <w:rsid w:val="005A1082"/>
    <w:rsid w:val="005A2534"/>
    <w:rsid w:val="005A7854"/>
    <w:rsid w:val="005B0F2E"/>
    <w:rsid w:val="005B231E"/>
    <w:rsid w:val="005B384A"/>
    <w:rsid w:val="005B421C"/>
    <w:rsid w:val="005B5AB2"/>
    <w:rsid w:val="005B6208"/>
    <w:rsid w:val="005B6898"/>
    <w:rsid w:val="005B7B44"/>
    <w:rsid w:val="005B7EC7"/>
    <w:rsid w:val="005C0BE6"/>
    <w:rsid w:val="005C111C"/>
    <w:rsid w:val="005C17FA"/>
    <w:rsid w:val="005C51DD"/>
    <w:rsid w:val="005D0213"/>
    <w:rsid w:val="005D046C"/>
    <w:rsid w:val="005D0482"/>
    <w:rsid w:val="005D2F62"/>
    <w:rsid w:val="005D50C9"/>
    <w:rsid w:val="005D5334"/>
    <w:rsid w:val="005D6AB4"/>
    <w:rsid w:val="005E011D"/>
    <w:rsid w:val="005E0499"/>
    <w:rsid w:val="005E065C"/>
    <w:rsid w:val="005E17AE"/>
    <w:rsid w:val="005E1BE2"/>
    <w:rsid w:val="005E59E2"/>
    <w:rsid w:val="005E74B0"/>
    <w:rsid w:val="005F0A50"/>
    <w:rsid w:val="005F0E67"/>
    <w:rsid w:val="005F35FF"/>
    <w:rsid w:val="005F4068"/>
    <w:rsid w:val="005F464D"/>
    <w:rsid w:val="005F4CFA"/>
    <w:rsid w:val="005F5A5C"/>
    <w:rsid w:val="005F6331"/>
    <w:rsid w:val="00600B95"/>
    <w:rsid w:val="00601AA6"/>
    <w:rsid w:val="00611233"/>
    <w:rsid w:val="00611276"/>
    <w:rsid w:val="0061758E"/>
    <w:rsid w:val="006206B5"/>
    <w:rsid w:val="00621274"/>
    <w:rsid w:val="0062187D"/>
    <w:rsid w:val="006261E4"/>
    <w:rsid w:val="0062705C"/>
    <w:rsid w:val="006273B7"/>
    <w:rsid w:val="00630AE5"/>
    <w:rsid w:val="00631285"/>
    <w:rsid w:val="00631AC3"/>
    <w:rsid w:val="006372C4"/>
    <w:rsid w:val="006401B5"/>
    <w:rsid w:val="0064052C"/>
    <w:rsid w:val="00641179"/>
    <w:rsid w:val="006437F7"/>
    <w:rsid w:val="006473E3"/>
    <w:rsid w:val="00650DB6"/>
    <w:rsid w:val="0065122F"/>
    <w:rsid w:val="0065293B"/>
    <w:rsid w:val="0065469C"/>
    <w:rsid w:val="00654707"/>
    <w:rsid w:val="00654CE5"/>
    <w:rsid w:val="00656E59"/>
    <w:rsid w:val="00661066"/>
    <w:rsid w:val="006633D4"/>
    <w:rsid w:val="00663AC1"/>
    <w:rsid w:val="00663FBD"/>
    <w:rsid w:val="00665ED0"/>
    <w:rsid w:val="006662F2"/>
    <w:rsid w:val="006673C3"/>
    <w:rsid w:val="00670800"/>
    <w:rsid w:val="00673800"/>
    <w:rsid w:val="00673DCC"/>
    <w:rsid w:val="00674390"/>
    <w:rsid w:val="00675418"/>
    <w:rsid w:val="00680BE0"/>
    <w:rsid w:val="006812F8"/>
    <w:rsid w:val="0068360B"/>
    <w:rsid w:val="0068622A"/>
    <w:rsid w:val="00691862"/>
    <w:rsid w:val="006926EC"/>
    <w:rsid w:val="00692ADD"/>
    <w:rsid w:val="00693144"/>
    <w:rsid w:val="00696A22"/>
    <w:rsid w:val="00697034"/>
    <w:rsid w:val="00697BFA"/>
    <w:rsid w:val="006A25BE"/>
    <w:rsid w:val="006A3021"/>
    <w:rsid w:val="006A3E37"/>
    <w:rsid w:val="006A785E"/>
    <w:rsid w:val="006A7C97"/>
    <w:rsid w:val="006B164A"/>
    <w:rsid w:val="006C0F6E"/>
    <w:rsid w:val="006C1102"/>
    <w:rsid w:val="006C34EF"/>
    <w:rsid w:val="006C4410"/>
    <w:rsid w:val="006C46A0"/>
    <w:rsid w:val="006C4795"/>
    <w:rsid w:val="006C4853"/>
    <w:rsid w:val="006C4C9D"/>
    <w:rsid w:val="006C610E"/>
    <w:rsid w:val="006C6B6F"/>
    <w:rsid w:val="006C7628"/>
    <w:rsid w:val="006D36B7"/>
    <w:rsid w:val="006D6142"/>
    <w:rsid w:val="006D6FC4"/>
    <w:rsid w:val="006D7D19"/>
    <w:rsid w:val="006E1FF7"/>
    <w:rsid w:val="006F02AA"/>
    <w:rsid w:val="006F0BDB"/>
    <w:rsid w:val="006F2195"/>
    <w:rsid w:val="006F28D0"/>
    <w:rsid w:val="006F44BF"/>
    <w:rsid w:val="006F7F23"/>
    <w:rsid w:val="007008EC"/>
    <w:rsid w:val="00700F16"/>
    <w:rsid w:val="0070258B"/>
    <w:rsid w:val="0070791C"/>
    <w:rsid w:val="007137CB"/>
    <w:rsid w:val="00714950"/>
    <w:rsid w:val="0071518F"/>
    <w:rsid w:val="00715243"/>
    <w:rsid w:val="0072163D"/>
    <w:rsid w:val="00724ABA"/>
    <w:rsid w:val="00724B71"/>
    <w:rsid w:val="00724C33"/>
    <w:rsid w:val="00726B05"/>
    <w:rsid w:val="0072734E"/>
    <w:rsid w:val="00727AD8"/>
    <w:rsid w:val="00736728"/>
    <w:rsid w:val="007401F5"/>
    <w:rsid w:val="0074078C"/>
    <w:rsid w:val="00740D0B"/>
    <w:rsid w:val="00741522"/>
    <w:rsid w:val="00744077"/>
    <w:rsid w:val="00744246"/>
    <w:rsid w:val="00752A3B"/>
    <w:rsid w:val="00752E91"/>
    <w:rsid w:val="00753E47"/>
    <w:rsid w:val="00754729"/>
    <w:rsid w:val="00754760"/>
    <w:rsid w:val="007552A4"/>
    <w:rsid w:val="0075611C"/>
    <w:rsid w:val="007610A0"/>
    <w:rsid w:val="00762998"/>
    <w:rsid w:val="00765805"/>
    <w:rsid w:val="0077056C"/>
    <w:rsid w:val="007732B3"/>
    <w:rsid w:val="00775EB2"/>
    <w:rsid w:val="00776BD5"/>
    <w:rsid w:val="00777A34"/>
    <w:rsid w:val="007851E1"/>
    <w:rsid w:val="00786294"/>
    <w:rsid w:val="0078649E"/>
    <w:rsid w:val="0079003E"/>
    <w:rsid w:val="00790EC5"/>
    <w:rsid w:val="00790FF7"/>
    <w:rsid w:val="00791D46"/>
    <w:rsid w:val="007935BC"/>
    <w:rsid w:val="00794459"/>
    <w:rsid w:val="00794747"/>
    <w:rsid w:val="007A33C1"/>
    <w:rsid w:val="007A4022"/>
    <w:rsid w:val="007A7BD0"/>
    <w:rsid w:val="007B1178"/>
    <w:rsid w:val="007B4E4D"/>
    <w:rsid w:val="007B552F"/>
    <w:rsid w:val="007B721A"/>
    <w:rsid w:val="007C0CA9"/>
    <w:rsid w:val="007C1578"/>
    <w:rsid w:val="007C260B"/>
    <w:rsid w:val="007C2A80"/>
    <w:rsid w:val="007C455D"/>
    <w:rsid w:val="007C49F7"/>
    <w:rsid w:val="007C4DB6"/>
    <w:rsid w:val="007C54F9"/>
    <w:rsid w:val="007C5C63"/>
    <w:rsid w:val="007C5C83"/>
    <w:rsid w:val="007D1313"/>
    <w:rsid w:val="007D1B6D"/>
    <w:rsid w:val="007D3C3D"/>
    <w:rsid w:val="007D44D3"/>
    <w:rsid w:val="007D48BB"/>
    <w:rsid w:val="007D6486"/>
    <w:rsid w:val="007E1CD1"/>
    <w:rsid w:val="007E2398"/>
    <w:rsid w:val="007E3264"/>
    <w:rsid w:val="007E54B0"/>
    <w:rsid w:val="007E6163"/>
    <w:rsid w:val="007F0917"/>
    <w:rsid w:val="007F0D8E"/>
    <w:rsid w:val="007F0FF8"/>
    <w:rsid w:val="007F2080"/>
    <w:rsid w:val="007F357C"/>
    <w:rsid w:val="007F3B42"/>
    <w:rsid w:val="007F4137"/>
    <w:rsid w:val="007F4D51"/>
    <w:rsid w:val="007F6258"/>
    <w:rsid w:val="008006FC"/>
    <w:rsid w:val="00800E72"/>
    <w:rsid w:val="00801457"/>
    <w:rsid w:val="00801E81"/>
    <w:rsid w:val="008022F4"/>
    <w:rsid w:val="00802642"/>
    <w:rsid w:val="008041B0"/>
    <w:rsid w:val="00812D36"/>
    <w:rsid w:val="00813AB1"/>
    <w:rsid w:val="008152F2"/>
    <w:rsid w:val="00817C25"/>
    <w:rsid w:val="008205E7"/>
    <w:rsid w:val="00822620"/>
    <w:rsid w:val="00826501"/>
    <w:rsid w:val="00826F09"/>
    <w:rsid w:val="0082721E"/>
    <w:rsid w:val="00830C26"/>
    <w:rsid w:val="00831070"/>
    <w:rsid w:val="00834AB0"/>
    <w:rsid w:val="00835460"/>
    <w:rsid w:val="00840118"/>
    <w:rsid w:val="00842D66"/>
    <w:rsid w:val="008437D9"/>
    <w:rsid w:val="00844157"/>
    <w:rsid w:val="0084599A"/>
    <w:rsid w:val="00852B65"/>
    <w:rsid w:val="00853C50"/>
    <w:rsid w:val="00855EB3"/>
    <w:rsid w:val="008627A0"/>
    <w:rsid w:val="00865F22"/>
    <w:rsid w:val="00874148"/>
    <w:rsid w:val="008741E4"/>
    <w:rsid w:val="008748E4"/>
    <w:rsid w:val="00880D05"/>
    <w:rsid w:val="00881965"/>
    <w:rsid w:val="008819E7"/>
    <w:rsid w:val="00884814"/>
    <w:rsid w:val="0088682E"/>
    <w:rsid w:val="008942BB"/>
    <w:rsid w:val="008960B1"/>
    <w:rsid w:val="008A049C"/>
    <w:rsid w:val="008A15D9"/>
    <w:rsid w:val="008A3440"/>
    <w:rsid w:val="008A45CD"/>
    <w:rsid w:val="008B0ABA"/>
    <w:rsid w:val="008B16D1"/>
    <w:rsid w:val="008B3EB2"/>
    <w:rsid w:val="008B5227"/>
    <w:rsid w:val="008C32F9"/>
    <w:rsid w:val="008D2131"/>
    <w:rsid w:val="008D2A12"/>
    <w:rsid w:val="008D3000"/>
    <w:rsid w:val="008D3005"/>
    <w:rsid w:val="008D3395"/>
    <w:rsid w:val="008D6659"/>
    <w:rsid w:val="008D706A"/>
    <w:rsid w:val="008E224A"/>
    <w:rsid w:val="008E45A6"/>
    <w:rsid w:val="008E6620"/>
    <w:rsid w:val="008F18E0"/>
    <w:rsid w:val="008F2BA0"/>
    <w:rsid w:val="008F4BC1"/>
    <w:rsid w:val="008F7527"/>
    <w:rsid w:val="00901E86"/>
    <w:rsid w:val="00902447"/>
    <w:rsid w:val="00904EF3"/>
    <w:rsid w:val="0090608D"/>
    <w:rsid w:val="009147FC"/>
    <w:rsid w:val="00914809"/>
    <w:rsid w:val="009169B8"/>
    <w:rsid w:val="009209BD"/>
    <w:rsid w:val="00920CB6"/>
    <w:rsid w:val="00921525"/>
    <w:rsid w:val="00921E32"/>
    <w:rsid w:val="009248FB"/>
    <w:rsid w:val="00925538"/>
    <w:rsid w:val="00931C0C"/>
    <w:rsid w:val="00932481"/>
    <w:rsid w:val="00932BA0"/>
    <w:rsid w:val="0093460D"/>
    <w:rsid w:val="0093490A"/>
    <w:rsid w:val="00935E00"/>
    <w:rsid w:val="0093624E"/>
    <w:rsid w:val="00936382"/>
    <w:rsid w:val="00942967"/>
    <w:rsid w:val="009437FC"/>
    <w:rsid w:val="00943D52"/>
    <w:rsid w:val="00945686"/>
    <w:rsid w:val="00945C55"/>
    <w:rsid w:val="00945E64"/>
    <w:rsid w:val="00950239"/>
    <w:rsid w:val="009505A2"/>
    <w:rsid w:val="00951539"/>
    <w:rsid w:val="0095171B"/>
    <w:rsid w:val="00962B73"/>
    <w:rsid w:val="0096345E"/>
    <w:rsid w:val="009643A1"/>
    <w:rsid w:val="00964686"/>
    <w:rsid w:val="00966DDD"/>
    <w:rsid w:val="0097010E"/>
    <w:rsid w:val="00970768"/>
    <w:rsid w:val="00971AC5"/>
    <w:rsid w:val="00972C51"/>
    <w:rsid w:val="009757A4"/>
    <w:rsid w:val="00975AB0"/>
    <w:rsid w:val="00980F29"/>
    <w:rsid w:val="00982C11"/>
    <w:rsid w:val="009841B6"/>
    <w:rsid w:val="00984F12"/>
    <w:rsid w:val="00986A8A"/>
    <w:rsid w:val="00987E17"/>
    <w:rsid w:val="00997BB3"/>
    <w:rsid w:val="009A067D"/>
    <w:rsid w:val="009A16EA"/>
    <w:rsid w:val="009A1D9B"/>
    <w:rsid w:val="009A3B44"/>
    <w:rsid w:val="009A4135"/>
    <w:rsid w:val="009A4531"/>
    <w:rsid w:val="009A4C9D"/>
    <w:rsid w:val="009A7D45"/>
    <w:rsid w:val="009B13F3"/>
    <w:rsid w:val="009B2B09"/>
    <w:rsid w:val="009B2B13"/>
    <w:rsid w:val="009B32CB"/>
    <w:rsid w:val="009B37E6"/>
    <w:rsid w:val="009B408F"/>
    <w:rsid w:val="009B40B2"/>
    <w:rsid w:val="009B4CB7"/>
    <w:rsid w:val="009B7AEB"/>
    <w:rsid w:val="009C0DA7"/>
    <w:rsid w:val="009C0F36"/>
    <w:rsid w:val="009C10A1"/>
    <w:rsid w:val="009C12F2"/>
    <w:rsid w:val="009C5E3A"/>
    <w:rsid w:val="009C74B1"/>
    <w:rsid w:val="009D1C3D"/>
    <w:rsid w:val="009D3170"/>
    <w:rsid w:val="009D47DE"/>
    <w:rsid w:val="009D68A4"/>
    <w:rsid w:val="009D6A23"/>
    <w:rsid w:val="009D6FC4"/>
    <w:rsid w:val="009E04ED"/>
    <w:rsid w:val="009E549C"/>
    <w:rsid w:val="009E5842"/>
    <w:rsid w:val="009F693F"/>
    <w:rsid w:val="009F74A4"/>
    <w:rsid w:val="00A034B8"/>
    <w:rsid w:val="00A039E0"/>
    <w:rsid w:val="00A03CAE"/>
    <w:rsid w:val="00A074ED"/>
    <w:rsid w:val="00A13677"/>
    <w:rsid w:val="00A13E3D"/>
    <w:rsid w:val="00A161E3"/>
    <w:rsid w:val="00A170C7"/>
    <w:rsid w:val="00A24120"/>
    <w:rsid w:val="00A27E63"/>
    <w:rsid w:val="00A308A5"/>
    <w:rsid w:val="00A40B59"/>
    <w:rsid w:val="00A41F76"/>
    <w:rsid w:val="00A42DDD"/>
    <w:rsid w:val="00A450A1"/>
    <w:rsid w:val="00A502DB"/>
    <w:rsid w:val="00A50B1D"/>
    <w:rsid w:val="00A52D42"/>
    <w:rsid w:val="00A5572D"/>
    <w:rsid w:val="00A60201"/>
    <w:rsid w:val="00A616AC"/>
    <w:rsid w:val="00A62D5B"/>
    <w:rsid w:val="00A6337F"/>
    <w:rsid w:val="00A63727"/>
    <w:rsid w:val="00A64CFD"/>
    <w:rsid w:val="00A71194"/>
    <w:rsid w:val="00A7141D"/>
    <w:rsid w:val="00A73123"/>
    <w:rsid w:val="00A74886"/>
    <w:rsid w:val="00A74B7E"/>
    <w:rsid w:val="00A75A94"/>
    <w:rsid w:val="00A77387"/>
    <w:rsid w:val="00A80000"/>
    <w:rsid w:val="00A80817"/>
    <w:rsid w:val="00A80F36"/>
    <w:rsid w:val="00A819EB"/>
    <w:rsid w:val="00A823B5"/>
    <w:rsid w:val="00A82D8C"/>
    <w:rsid w:val="00A83E7D"/>
    <w:rsid w:val="00A877EE"/>
    <w:rsid w:val="00A87900"/>
    <w:rsid w:val="00A87B9F"/>
    <w:rsid w:val="00A90373"/>
    <w:rsid w:val="00A932C4"/>
    <w:rsid w:val="00A953ED"/>
    <w:rsid w:val="00A95855"/>
    <w:rsid w:val="00AA1BCF"/>
    <w:rsid w:val="00AA3E1B"/>
    <w:rsid w:val="00AA6951"/>
    <w:rsid w:val="00AA6B66"/>
    <w:rsid w:val="00AA7E07"/>
    <w:rsid w:val="00AB1037"/>
    <w:rsid w:val="00AB1CA1"/>
    <w:rsid w:val="00AB25AF"/>
    <w:rsid w:val="00AB3469"/>
    <w:rsid w:val="00AB6A60"/>
    <w:rsid w:val="00AC163D"/>
    <w:rsid w:val="00AC2420"/>
    <w:rsid w:val="00AC291D"/>
    <w:rsid w:val="00AC3E4D"/>
    <w:rsid w:val="00AD0E7E"/>
    <w:rsid w:val="00AD14BA"/>
    <w:rsid w:val="00AD1643"/>
    <w:rsid w:val="00AD50DB"/>
    <w:rsid w:val="00AD7338"/>
    <w:rsid w:val="00AE08FD"/>
    <w:rsid w:val="00AE35FD"/>
    <w:rsid w:val="00AE474E"/>
    <w:rsid w:val="00AE4BDA"/>
    <w:rsid w:val="00AE75DD"/>
    <w:rsid w:val="00AE7D4D"/>
    <w:rsid w:val="00AF0754"/>
    <w:rsid w:val="00AF2539"/>
    <w:rsid w:val="00AF253A"/>
    <w:rsid w:val="00AF368E"/>
    <w:rsid w:val="00AF525A"/>
    <w:rsid w:val="00B021C6"/>
    <w:rsid w:val="00B02E70"/>
    <w:rsid w:val="00B04D3A"/>
    <w:rsid w:val="00B055FA"/>
    <w:rsid w:val="00B06491"/>
    <w:rsid w:val="00B067D3"/>
    <w:rsid w:val="00B141AA"/>
    <w:rsid w:val="00B164F6"/>
    <w:rsid w:val="00B174DD"/>
    <w:rsid w:val="00B17EE3"/>
    <w:rsid w:val="00B212AB"/>
    <w:rsid w:val="00B229A4"/>
    <w:rsid w:val="00B23350"/>
    <w:rsid w:val="00B25916"/>
    <w:rsid w:val="00B27A4C"/>
    <w:rsid w:val="00B36F13"/>
    <w:rsid w:val="00B37698"/>
    <w:rsid w:val="00B40C65"/>
    <w:rsid w:val="00B46B6C"/>
    <w:rsid w:val="00B503F1"/>
    <w:rsid w:val="00B511F2"/>
    <w:rsid w:val="00B53904"/>
    <w:rsid w:val="00B5433C"/>
    <w:rsid w:val="00B5524C"/>
    <w:rsid w:val="00B568A0"/>
    <w:rsid w:val="00B608E2"/>
    <w:rsid w:val="00B6154F"/>
    <w:rsid w:val="00B62884"/>
    <w:rsid w:val="00B653E3"/>
    <w:rsid w:val="00B65C95"/>
    <w:rsid w:val="00B70E12"/>
    <w:rsid w:val="00B738C8"/>
    <w:rsid w:val="00B73C44"/>
    <w:rsid w:val="00B743BE"/>
    <w:rsid w:val="00B753B2"/>
    <w:rsid w:val="00B75ECC"/>
    <w:rsid w:val="00B76653"/>
    <w:rsid w:val="00B77DE3"/>
    <w:rsid w:val="00B80D6E"/>
    <w:rsid w:val="00B8370E"/>
    <w:rsid w:val="00B8451E"/>
    <w:rsid w:val="00B85324"/>
    <w:rsid w:val="00B858D0"/>
    <w:rsid w:val="00B86740"/>
    <w:rsid w:val="00B86A7F"/>
    <w:rsid w:val="00B87EAD"/>
    <w:rsid w:val="00B9236D"/>
    <w:rsid w:val="00B934AB"/>
    <w:rsid w:val="00B93B2F"/>
    <w:rsid w:val="00B95976"/>
    <w:rsid w:val="00B95A80"/>
    <w:rsid w:val="00B95EA2"/>
    <w:rsid w:val="00B97467"/>
    <w:rsid w:val="00B976F7"/>
    <w:rsid w:val="00BA01AF"/>
    <w:rsid w:val="00BA0947"/>
    <w:rsid w:val="00BA1726"/>
    <w:rsid w:val="00BA1A08"/>
    <w:rsid w:val="00BA38EF"/>
    <w:rsid w:val="00BA4500"/>
    <w:rsid w:val="00BA70EA"/>
    <w:rsid w:val="00BB1D41"/>
    <w:rsid w:val="00BB261E"/>
    <w:rsid w:val="00BB4841"/>
    <w:rsid w:val="00BB5213"/>
    <w:rsid w:val="00BB6E6B"/>
    <w:rsid w:val="00BC0417"/>
    <w:rsid w:val="00BC23D0"/>
    <w:rsid w:val="00BC4552"/>
    <w:rsid w:val="00BC5664"/>
    <w:rsid w:val="00BC5A9E"/>
    <w:rsid w:val="00BC5C2D"/>
    <w:rsid w:val="00BD0E43"/>
    <w:rsid w:val="00BD17D1"/>
    <w:rsid w:val="00BD2A3A"/>
    <w:rsid w:val="00BD45B9"/>
    <w:rsid w:val="00BD58B0"/>
    <w:rsid w:val="00BD6A9F"/>
    <w:rsid w:val="00BE06A1"/>
    <w:rsid w:val="00BE374D"/>
    <w:rsid w:val="00BE599A"/>
    <w:rsid w:val="00BE7253"/>
    <w:rsid w:val="00BE7C43"/>
    <w:rsid w:val="00BF578A"/>
    <w:rsid w:val="00BF5CE9"/>
    <w:rsid w:val="00BF7256"/>
    <w:rsid w:val="00C04170"/>
    <w:rsid w:val="00C04EE2"/>
    <w:rsid w:val="00C0585E"/>
    <w:rsid w:val="00C06431"/>
    <w:rsid w:val="00C135C1"/>
    <w:rsid w:val="00C1475E"/>
    <w:rsid w:val="00C17334"/>
    <w:rsid w:val="00C20AC3"/>
    <w:rsid w:val="00C20C23"/>
    <w:rsid w:val="00C20DDA"/>
    <w:rsid w:val="00C23762"/>
    <w:rsid w:val="00C23835"/>
    <w:rsid w:val="00C261DE"/>
    <w:rsid w:val="00C30E18"/>
    <w:rsid w:val="00C3176D"/>
    <w:rsid w:val="00C328A9"/>
    <w:rsid w:val="00C3572E"/>
    <w:rsid w:val="00C3660C"/>
    <w:rsid w:val="00C36923"/>
    <w:rsid w:val="00C3772F"/>
    <w:rsid w:val="00C43752"/>
    <w:rsid w:val="00C43DB4"/>
    <w:rsid w:val="00C447D0"/>
    <w:rsid w:val="00C4515E"/>
    <w:rsid w:val="00C45586"/>
    <w:rsid w:val="00C468EB"/>
    <w:rsid w:val="00C5032D"/>
    <w:rsid w:val="00C53A68"/>
    <w:rsid w:val="00C53AE6"/>
    <w:rsid w:val="00C56435"/>
    <w:rsid w:val="00C5654D"/>
    <w:rsid w:val="00C5738A"/>
    <w:rsid w:val="00C60636"/>
    <w:rsid w:val="00C62F81"/>
    <w:rsid w:val="00C64300"/>
    <w:rsid w:val="00C653E6"/>
    <w:rsid w:val="00C67A11"/>
    <w:rsid w:val="00C719F4"/>
    <w:rsid w:val="00C73A61"/>
    <w:rsid w:val="00C743F4"/>
    <w:rsid w:val="00C7464C"/>
    <w:rsid w:val="00C74706"/>
    <w:rsid w:val="00C74B8E"/>
    <w:rsid w:val="00C76550"/>
    <w:rsid w:val="00C8092F"/>
    <w:rsid w:val="00C84BD6"/>
    <w:rsid w:val="00C86E00"/>
    <w:rsid w:val="00C90661"/>
    <w:rsid w:val="00C90A89"/>
    <w:rsid w:val="00C91D17"/>
    <w:rsid w:val="00C9593C"/>
    <w:rsid w:val="00C96C18"/>
    <w:rsid w:val="00C97686"/>
    <w:rsid w:val="00CA20C3"/>
    <w:rsid w:val="00CA54AE"/>
    <w:rsid w:val="00CA615A"/>
    <w:rsid w:val="00CA6D30"/>
    <w:rsid w:val="00CA6DC0"/>
    <w:rsid w:val="00CB0E70"/>
    <w:rsid w:val="00CB1025"/>
    <w:rsid w:val="00CB7B57"/>
    <w:rsid w:val="00CC0971"/>
    <w:rsid w:val="00CC14B2"/>
    <w:rsid w:val="00CC1E09"/>
    <w:rsid w:val="00CC2DAC"/>
    <w:rsid w:val="00CC2E12"/>
    <w:rsid w:val="00CC4050"/>
    <w:rsid w:val="00CC407A"/>
    <w:rsid w:val="00CC4349"/>
    <w:rsid w:val="00CC44CA"/>
    <w:rsid w:val="00CC4CAD"/>
    <w:rsid w:val="00CD10ED"/>
    <w:rsid w:val="00CD159A"/>
    <w:rsid w:val="00CD34B8"/>
    <w:rsid w:val="00CD5E7C"/>
    <w:rsid w:val="00CE3D92"/>
    <w:rsid w:val="00CF1985"/>
    <w:rsid w:val="00CF22F2"/>
    <w:rsid w:val="00CF2D42"/>
    <w:rsid w:val="00CF318D"/>
    <w:rsid w:val="00CF5A64"/>
    <w:rsid w:val="00D00710"/>
    <w:rsid w:val="00D012C4"/>
    <w:rsid w:val="00D067B6"/>
    <w:rsid w:val="00D07C8C"/>
    <w:rsid w:val="00D07DC7"/>
    <w:rsid w:val="00D10B70"/>
    <w:rsid w:val="00D14592"/>
    <w:rsid w:val="00D154D3"/>
    <w:rsid w:val="00D16973"/>
    <w:rsid w:val="00D171BF"/>
    <w:rsid w:val="00D2121A"/>
    <w:rsid w:val="00D216D9"/>
    <w:rsid w:val="00D23A35"/>
    <w:rsid w:val="00D24523"/>
    <w:rsid w:val="00D24827"/>
    <w:rsid w:val="00D25446"/>
    <w:rsid w:val="00D26A63"/>
    <w:rsid w:val="00D27E8D"/>
    <w:rsid w:val="00D3421C"/>
    <w:rsid w:val="00D34708"/>
    <w:rsid w:val="00D42691"/>
    <w:rsid w:val="00D42DB7"/>
    <w:rsid w:val="00D4347D"/>
    <w:rsid w:val="00D451A9"/>
    <w:rsid w:val="00D50EC3"/>
    <w:rsid w:val="00D51DF1"/>
    <w:rsid w:val="00D546B7"/>
    <w:rsid w:val="00D54E12"/>
    <w:rsid w:val="00D56CBF"/>
    <w:rsid w:val="00D56D0F"/>
    <w:rsid w:val="00D608C3"/>
    <w:rsid w:val="00D62F08"/>
    <w:rsid w:val="00D63693"/>
    <w:rsid w:val="00D64803"/>
    <w:rsid w:val="00D64EE3"/>
    <w:rsid w:val="00D6627E"/>
    <w:rsid w:val="00D662E6"/>
    <w:rsid w:val="00D66B8B"/>
    <w:rsid w:val="00D673FD"/>
    <w:rsid w:val="00D74E60"/>
    <w:rsid w:val="00D76545"/>
    <w:rsid w:val="00D7713F"/>
    <w:rsid w:val="00D777A8"/>
    <w:rsid w:val="00D8037B"/>
    <w:rsid w:val="00D82988"/>
    <w:rsid w:val="00D842D0"/>
    <w:rsid w:val="00D84EF5"/>
    <w:rsid w:val="00D853BB"/>
    <w:rsid w:val="00D85EB1"/>
    <w:rsid w:val="00D85ED5"/>
    <w:rsid w:val="00D87DC3"/>
    <w:rsid w:val="00D912C0"/>
    <w:rsid w:val="00D927CB"/>
    <w:rsid w:val="00D95E9C"/>
    <w:rsid w:val="00D961A6"/>
    <w:rsid w:val="00D975D0"/>
    <w:rsid w:val="00DA0D97"/>
    <w:rsid w:val="00DA173A"/>
    <w:rsid w:val="00DA6094"/>
    <w:rsid w:val="00DA6737"/>
    <w:rsid w:val="00DA7148"/>
    <w:rsid w:val="00DA7C36"/>
    <w:rsid w:val="00DB52C5"/>
    <w:rsid w:val="00DB6B3C"/>
    <w:rsid w:val="00DC0073"/>
    <w:rsid w:val="00DC099D"/>
    <w:rsid w:val="00DC49B9"/>
    <w:rsid w:val="00DC5D63"/>
    <w:rsid w:val="00DC73C3"/>
    <w:rsid w:val="00DC75AA"/>
    <w:rsid w:val="00DD0363"/>
    <w:rsid w:val="00DD122E"/>
    <w:rsid w:val="00DD1968"/>
    <w:rsid w:val="00DD3B72"/>
    <w:rsid w:val="00DD4375"/>
    <w:rsid w:val="00DD518E"/>
    <w:rsid w:val="00DD6789"/>
    <w:rsid w:val="00DD71C3"/>
    <w:rsid w:val="00DD7D05"/>
    <w:rsid w:val="00DE23C9"/>
    <w:rsid w:val="00DE4D84"/>
    <w:rsid w:val="00DE53CE"/>
    <w:rsid w:val="00DE6889"/>
    <w:rsid w:val="00DE7BA8"/>
    <w:rsid w:val="00DF0DF5"/>
    <w:rsid w:val="00DF665A"/>
    <w:rsid w:val="00DF7788"/>
    <w:rsid w:val="00E01320"/>
    <w:rsid w:val="00E13B52"/>
    <w:rsid w:val="00E16894"/>
    <w:rsid w:val="00E17171"/>
    <w:rsid w:val="00E20024"/>
    <w:rsid w:val="00E2061C"/>
    <w:rsid w:val="00E21603"/>
    <w:rsid w:val="00E21BBA"/>
    <w:rsid w:val="00E24545"/>
    <w:rsid w:val="00E30AA7"/>
    <w:rsid w:val="00E30AF9"/>
    <w:rsid w:val="00E32241"/>
    <w:rsid w:val="00E32AA1"/>
    <w:rsid w:val="00E37910"/>
    <w:rsid w:val="00E42781"/>
    <w:rsid w:val="00E429F9"/>
    <w:rsid w:val="00E44876"/>
    <w:rsid w:val="00E4770B"/>
    <w:rsid w:val="00E508CA"/>
    <w:rsid w:val="00E60485"/>
    <w:rsid w:val="00E604CA"/>
    <w:rsid w:val="00E60F39"/>
    <w:rsid w:val="00E62033"/>
    <w:rsid w:val="00E639BF"/>
    <w:rsid w:val="00E64570"/>
    <w:rsid w:val="00E6681B"/>
    <w:rsid w:val="00E66B3B"/>
    <w:rsid w:val="00E70570"/>
    <w:rsid w:val="00E71D03"/>
    <w:rsid w:val="00E74C14"/>
    <w:rsid w:val="00E76D9E"/>
    <w:rsid w:val="00E828A1"/>
    <w:rsid w:val="00E829FF"/>
    <w:rsid w:val="00E843AE"/>
    <w:rsid w:val="00E86175"/>
    <w:rsid w:val="00E8741E"/>
    <w:rsid w:val="00E90230"/>
    <w:rsid w:val="00E939A4"/>
    <w:rsid w:val="00E954C5"/>
    <w:rsid w:val="00E956C4"/>
    <w:rsid w:val="00EA2271"/>
    <w:rsid w:val="00EA2678"/>
    <w:rsid w:val="00EA471D"/>
    <w:rsid w:val="00EA4751"/>
    <w:rsid w:val="00EB1855"/>
    <w:rsid w:val="00EB2608"/>
    <w:rsid w:val="00EB31C8"/>
    <w:rsid w:val="00EB3A66"/>
    <w:rsid w:val="00EB3BAB"/>
    <w:rsid w:val="00EC2BFE"/>
    <w:rsid w:val="00EC3BB0"/>
    <w:rsid w:val="00EC4711"/>
    <w:rsid w:val="00EC5297"/>
    <w:rsid w:val="00EC70DA"/>
    <w:rsid w:val="00ED0AAE"/>
    <w:rsid w:val="00ED0BE0"/>
    <w:rsid w:val="00ED33A6"/>
    <w:rsid w:val="00ED6262"/>
    <w:rsid w:val="00ED7201"/>
    <w:rsid w:val="00EE0110"/>
    <w:rsid w:val="00EE067C"/>
    <w:rsid w:val="00EE3921"/>
    <w:rsid w:val="00EE4092"/>
    <w:rsid w:val="00EF20F4"/>
    <w:rsid w:val="00EF2DD3"/>
    <w:rsid w:val="00EF400A"/>
    <w:rsid w:val="00F006BB"/>
    <w:rsid w:val="00F02094"/>
    <w:rsid w:val="00F025A1"/>
    <w:rsid w:val="00F05CAE"/>
    <w:rsid w:val="00F1009F"/>
    <w:rsid w:val="00F104CC"/>
    <w:rsid w:val="00F10B5B"/>
    <w:rsid w:val="00F15D86"/>
    <w:rsid w:val="00F215D0"/>
    <w:rsid w:val="00F21F90"/>
    <w:rsid w:val="00F24030"/>
    <w:rsid w:val="00F25959"/>
    <w:rsid w:val="00F26090"/>
    <w:rsid w:val="00F26C46"/>
    <w:rsid w:val="00F328A1"/>
    <w:rsid w:val="00F32BD4"/>
    <w:rsid w:val="00F338EE"/>
    <w:rsid w:val="00F3460E"/>
    <w:rsid w:val="00F352C5"/>
    <w:rsid w:val="00F35337"/>
    <w:rsid w:val="00F377C5"/>
    <w:rsid w:val="00F40FC0"/>
    <w:rsid w:val="00F44F28"/>
    <w:rsid w:val="00F45116"/>
    <w:rsid w:val="00F45371"/>
    <w:rsid w:val="00F522A4"/>
    <w:rsid w:val="00F54B97"/>
    <w:rsid w:val="00F55359"/>
    <w:rsid w:val="00F56E49"/>
    <w:rsid w:val="00F61635"/>
    <w:rsid w:val="00F62542"/>
    <w:rsid w:val="00F635B1"/>
    <w:rsid w:val="00F63AA3"/>
    <w:rsid w:val="00F6493E"/>
    <w:rsid w:val="00F6775D"/>
    <w:rsid w:val="00F71B12"/>
    <w:rsid w:val="00F71EB4"/>
    <w:rsid w:val="00F723BA"/>
    <w:rsid w:val="00F72E87"/>
    <w:rsid w:val="00F7362A"/>
    <w:rsid w:val="00F743AE"/>
    <w:rsid w:val="00F774C8"/>
    <w:rsid w:val="00F83FD2"/>
    <w:rsid w:val="00F84552"/>
    <w:rsid w:val="00F8541F"/>
    <w:rsid w:val="00F901C6"/>
    <w:rsid w:val="00F911C8"/>
    <w:rsid w:val="00F91CFF"/>
    <w:rsid w:val="00F9512F"/>
    <w:rsid w:val="00F962D8"/>
    <w:rsid w:val="00FA1218"/>
    <w:rsid w:val="00FA2743"/>
    <w:rsid w:val="00FA3919"/>
    <w:rsid w:val="00FA3B2E"/>
    <w:rsid w:val="00FB1207"/>
    <w:rsid w:val="00FB78B0"/>
    <w:rsid w:val="00FC391F"/>
    <w:rsid w:val="00FC58BB"/>
    <w:rsid w:val="00FC5ACB"/>
    <w:rsid w:val="00FD1AA7"/>
    <w:rsid w:val="00FD3075"/>
    <w:rsid w:val="00FD4DDF"/>
    <w:rsid w:val="00FD5569"/>
    <w:rsid w:val="00FE3548"/>
    <w:rsid w:val="00FE6CA9"/>
    <w:rsid w:val="00FE6FF8"/>
    <w:rsid w:val="00FE7B6D"/>
    <w:rsid w:val="00FF160D"/>
    <w:rsid w:val="00FF2A79"/>
    <w:rsid w:val="00FF44C8"/>
    <w:rsid w:val="00FF4BA7"/>
    <w:rsid w:val="00FF4F69"/>
    <w:rsid w:val="00FF64E4"/>
    <w:rsid w:val="00FF7A43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2A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50</Words>
  <Characters>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沖縄県土地家屋調査士会</dc:creator>
  <cp:keywords/>
  <dc:description/>
  <cp:lastModifiedBy>HP Customer</cp:lastModifiedBy>
  <cp:revision>5</cp:revision>
  <cp:lastPrinted>2014-03-20T03:39:00Z</cp:lastPrinted>
  <dcterms:created xsi:type="dcterms:W3CDTF">2014-03-20T01:56:00Z</dcterms:created>
  <dcterms:modified xsi:type="dcterms:W3CDTF">2014-07-15T00:40:00Z</dcterms:modified>
</cp:coreProperties>
</file>